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3A" w:rsidRPr="00587C82" w:rsidRDefault="0012799C" w:rsidP="00587C82">
      <w:pPr>
        <w:jc w:val="center"/>
        <w:rPr>
          <w:b/>
        </w:rPr>
      </w:pPr>
      <w:r w:rsidRPr="00587C82">
        <w:rPr>
          <w:b/>
        </w:rPr>
        <w:t>Quittance de loyer</w:t>
      </w:r>
    </w:p>
    <w:p w:rsidR="0012799C" w:rsidRDefault="0012799C">
      <w:r>
        <w:t xml:space="preserve">Montant : </w:t>
      </w:r>
    </w:p>
    <w:p w:rsidR="00587C82" w:rsidRDefault="00587C82">
      <w:r>
        <w:t xml:space="preserve">Date : </w:t>
      </w:r>
      <w:bookmarkStart w:id="0" w:name="_GoBack"/>
      <w:bookmarkEnd w:id="0"/>
    </w:p>
    <w:sectPr w:rsidR="0058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82"/>
    <w:rsid w:val="0012799C"/>
    <w:rsid w:val="00587C82"/>
    <w:rsid w:val="00F1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AEFC-9D18-4DDA-B924-663C96ED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nard\Documents\Mod&#232;les%20Office%20personnalis&#233;s\Quittance%20de%20loy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Quittance de loyer.dotx</Template>
  <TotalTime>2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</cp:revision>
  <dcterms:created xsi:type="dcterms:W3CDTF">2020-06-20T09:54:00Z</dcterms:created>
  <dcterms:modified xsi:type="dcterms:W3CDTF">2020-06-20T09:56:00Z</dcterms:modified>
</cp:coreProperties>
</file>